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84"/>
        <w:gridCol w:w="5386"/>
        <w:gridCol w:w="2767"/>
      </w:tblGrid>
      <w:tr w:rsidR="00036D8B" w:rsidRPr="00374DFB" w:rsidTr="00036D8B"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D8B" w:rsidRPr="00374DFB" w:rsidRDefault="00036D8B" w:rsidP="00F457FD">
            <w:pPr>
              <w:pStyle w:val="berschrift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D8B" w:rsidRPr="00CE255F" w:rsidRDefault="00036D8B" w:rsidP="00F457FD">
            <w:pPr>
              <w:pStyle w:val="berschrift1"/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8B" w:rsidRPr="00374DFB" w:rsidTr="00036D8B"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DFB">
              <w:rPr>
                <w:rFonts w:ascii="Times New Roman" w:hAnsi="Times New Roman" w:cs="Times New Roman"/>
                <w:b w:val="0"/>
                <w:sz w:val="20"/>
                <w:szCs w:val="20"/>
              </w:rPr>
              <w:t>Lehrerkürzel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DFB">
              <w:rPr>
                <w:rFonts w:ascii="Times New Roman" w:hAnsi="Times New Roman" w:cs="Times New Roman"/>
                <w:b w:val="0"/>
                <w:sz w:val="20"/>
                <w:szCs w:val="20"/>
              </w:rPr>
              <w:t>Nachname, Vorname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ind w:right="128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36D8B" w:rsidRPr="00374DFB" w:rsidRDefault="00036D8B" w:rsidP="00036D8B">
      <w:pPr>
        <w:rPr>
          <w:rFonts w:ascii="Times New Roman" w:hAnsi="Times New Roman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427"/>
        <w:gridCol w:w="4005"/>
        <w:gridCol w:w="488"/>
        <w:gridCol w:w="3969"/>
      </w:tblGrid>
      <w:tr w:rsidR="00036D8B" w:rsidRPr="00374DFB" w:rsidTr="00036D8B">
        <w:tc>
          <w:tcPr>
            <w:tcW w:w="14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D8B" w:rsidRDefault="00036D8B" w:rsidP="00036D8B">
            <w:pPr>
              <w:spacing w:before="120"/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Datum</w:t>
            </w:r>
            <w:r>
              <w:rPr>
                <w:rFonts w:ascii="Times New Roman" w:hAnsi="Times New Roman"/>
              </w:rPr>
              <w:t>:</w:t>
            </w:r>
          </w:p>
          <w:p w:rsidR="00036D8B" w:rsidRPr="00E122CC" w:rsidRDefault="00036D8B" w:rsidP="00F457F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Zeitraum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FFFFFF"/>
          </w:tcPr>
          <w:p w:rsidR="00036D8B" w:rsidRPr="00374DFB" w:rsidRDefault="00036D8B" w:rsidP="00F457F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0977B" wp14:editId="1DC02C8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238835</wp:posOffset>
                      </wp:positionV>
                      <wp:extent cx="2101215" cy="0"/>
                      <wp:effectExtent l="0" t="0" r="1333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3FC26"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8.8pt" to="167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sz w:val="36"/>
              <w:szCs w:val="36"/>
            </w:rPr>
            <w:id w:val="-81957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</w:tcBorders>
                <w:shd w:val="clear" w:color="auto" w:fill="FFFFFF"/>
              </w:tcPr>
              <w:p w:rsidR="00036D8B" w:rsidRPr="00374DFB" w:rsidRDefault="00036D8B" w:rsidP="00F457FD">
                <w:pPr>
                  <w:ind w:right="-142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36D8B" w:rsidRPr="00374DFB" w:rsidRDefault="00036D8B" w:rsidP="00CE255F">
            <w:pPr>
              <w:spacing w:before="12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Pr="00374DFB">
              <w:rPr>
                <w:rFonts w:ascii="Times New Roman" w:hAnsi="Times New Roman"/>
                <w:szCs w:val="24"/>
              </w:rPr>
              <w:t>anztägig</w:t>
            </w:r>
          </w:p>
        </w:tc>
      </w:tr>
      <w:tr w:rsidR="00036D8B" w:rsidRPr="00CE255F" w:rsidTr="00036D8B"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FFFFFF"/>
          </w:tcPr>
          <w:p w:rsidR="00036D8B" w:rsidRPr="00374DFB" w:rsidRDefault="00036D8B" w:rsidP="00F457F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88DD4" wp14:editId="5BE601F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239507</wp:posOffset>
                      </wp:positionV>
                      <wp:extent cx="2101215" cy="0"/>
                      <wp:effectExtent l="0" t="0" r="133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73105"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8.85pt" to="167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sz w:val="36"/>
              <w:szCs w:val="36"/>
            </w:rPr>
            <w:id w:val="20320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036D8B" w:rsidRPr="00374DFB" w:rsidRDefault="00036D8B" w:rsidP="00F457FD">
                <w:pPr>
                  <w:ind w:right="-142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36D8B" w:rsidRPr="00374DFB" w:rsidRDefault="00036D8B" w:rsidP="00036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374DFB">
              <w:rPr>
                <w:rFonts w:ascii="Times New Roman" w:hAnsi="Times New Roman"/>
              </w:rPr>
              <w:t>tundenweise</w:t>
            </w:r>
          </w:p>
          <w:p w:rsidR="00036D8B" w:rsidRPr="00CE255F" w:rsidRDefault="00036D8B" w:rsidP="00036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FB">
              <w:rPr>
                <w:rFonts w:ascii="Times New Roman" w:hAnsi="Times New Roman"/>
                <w:sz w:val="18"/>
                <w:szCs w:val="18"/>
              </w:rPr>
              <w:t>bitte Zeiten angeben:</w:t>
            </w:r>
            <w:r w:rsidR="00CE2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36D8B" w:rsidRPr="00374DFB" w:rsidRDefault="00036D8B" w:rsidP="00036D8B">
      <w:pPr>
        <w:rPr>
          <w:rFonts w:ascii="Times New Roman" w:hAnsi="Times New Roman"/>
          <w:sz w:val="8"/>
          <w:szCs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036D8B" w:rsidRPr="00374DFB" w:rsidTr="00036D8B">
        <w:tc>
          <w:tcPr>
            <w:tcW w:w="9889" w:type="dxa"/>
            <w:gridSpan w:val="2"/>
            <w:shd w:val="clear" w:color="auto" w:fill="BFBFBF" w:themeFill="background1" w:themeFillShade="BF"/>
          </w:tcPr>
          <w:p w:rsidR="00036D8B" w:rsidRPr="00374DFB" w:rsidRDefault="00036D8B" w:rsidP="00F457FD">
            <w:pPr>
              <w:rPr>
                <w:rFonts w:ascii="Times New Roman" w:hAnsi="Times New Roman"/>
                <w:b/>
                <w:szCs w:val="24"/>
              </w:rPr>
            </w:pPr>
            <w:r w:rsidRPr="00374DFB">
              <w:rPr>
                <w:rFonts w:ascii="Times New Roman" w:hAnsi="Times New Roman"/>
                <w:b/>
                <w:szCs w:val="24"/>
              </w:rPr>
              <w:t xml:space="preserve">                           Grund:                                                               Erläuterungen:</w:t>
            </w: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tabs>
                <w:tab w:val="left" w:pos="1388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D67C80" w:rsidP="00F457FD">
            <w:pPr>
              <w:tabs>
                <w:tab w:val="left" w:pos="138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91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 w:rsidRPr="00374D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D8B">
              <w:rPr>
                <w:rFonts w:ascii="Times New Roman" w:hAnsi="Times New Roman"/>
              </w:rPr>
              <w:t xml:space="preserve"> Dienstverpflichtung (z.B. KM oder RP)</w:t>
            </w:r>
            <w:r w:rsidR="00036D8B" w:rsidRPr="00374DFB">
              <w:rPr>
                <w:rFonts w:ascii="Times New Roman" w:hAnsi="Times New Roman"/>
              </w:rPr>
              <w:t xml:space="preserve"> </w:t>
            </w:r>
          </w:p>
          <w:p w:rsidR="00036D8B" w:rsidRPr="00374DFB" w:rsidRDefault="00036D8B" w:rsidP="00F457FD">
            <w:pPr>
              <w:tabs>
                <w:tab w:val="left" w:pos="1388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 w:val="restart"/>
          </w:tcPr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332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 w:rsidRPr="00374D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D8B" w:rsidRPr="00374DFB">
              <w:rPr>
                <w:rFonts w:ascii="Times New Roman" w:hAnsi="Times New Roman"/>
              </w:rPr>
              <w:t xml:space="preserve"> </w:t>
            </w:r>
            <w:r w:rsidR="00036D8B">
              <w:rPr>
                <w:rFonts w:ascii="Times New Roman" w:hAnsi="Times New Roman"/>
              </w:rPr>
              <w:t xml:space="preserve">Prüfungstätigkeit </w:t>
            </w:r>
          </w:p>
          <w:p w:rsidR="00036D8B" w:rsidRDefault="00036D8B" w:rsidP="00036D8B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Externe Prüfung</w:t>
            </w:r>
          </w:p>
          <w:p w:rsidR="00036D8B" w:rsidRPr="00374DFB" w:rsidRDefault="00036D8B" w:rsidP="00036D8B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 Prüfung</w:t>
            </w:r>
          </w:p>
          <w:p w:rsidR="00036D8B" w:rsidRPr="00A66BBE" w:rsidRDefault="00036D8B" w:rsidP="00036D8B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  <w:tcBorders>
              <w:bottom w:val="single" w:sz="4" w:space="0" w:color="auto"/>
            </w:tcBorders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57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D8B" w:rsidRPr="00374DFB">
              <w:rPr>
                <w:rFonts w:ascii="Times New Roman" w:hAnsi="Times New Roman"/>
              </w:rPr>
              <w:t xml:space="preserve"> Lehrerfortbildung als Referent</w:t>
            </w:r>
          </w:p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Pr="00374DF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517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D8B">
              <w:rPr>
                <w:rFonts w:ascii="Times New Roman" w:hAnsi="Times New Roman"/>
              </w:rPr>
              <w:t xml:space="preserve"> </w:t>
            </w:r>
            <w:r w:rsidR="00036D8B" w:rsidRPr="00374DFB">
              <w:rPr>
                <w:rFonts w:ascii="Times New Roman" w:hAnsi="Times New Roman"/>
              </w:rPr>
              <w:t>Lehrerfortbildung als Teilnehmer</w:t>
            </w:r>
          </w:p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Pr="00374DF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9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 w:rsidRPr="00374D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D8B">
              <w:rPr>
                <w:rFonts w:ascii="Times New Roman" w:hAnsi="Times New Roman"/>
              </w:rPr>
              <w:t xml:space="preserve"> A</w:t>
            </w:r>
            <w:r w:rsidR="00036D8B" w:rsidRPr="00374DFB">
              <w:rPr>
                <w:rFonts w:ascii="Times New Roman" w:hAnsi="Times New Roman"/>
              </w:rPr>
              <w:t>ußerunterrichtliche Veranstaltung</w:t>
            </w:r>
          </w:p>
          <w:p w:rsidR="00036D8B" w:rsidRPr="00374DFB" w:rsidRDefault="00036D8B" w:rsidP="00036D8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Studienfahrt</w:t>
            </w:r>
          </w:p>
          <w:p w:rsidR="00036D8B" w:rsidRPr="00374DFB" w:rsidRDefault="00036D8B" w:rsidP="00036D8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Exkursion</w:t>
            </w:r>
          </w:p>
          <w:p w:rsidR="00036D8B" w:rsidRPr="00374DFB" w:rsidRDefault="00036D8B" w:rsidP="00036D8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Theater-/Museumsbesuch</w:t>
            </w:r>
          </w:p>
          <w:p w:rsidR="00036D8B" w:rsidRPr="00374DFB" w:rsidRDefault="00036D8B" w:rsidP="00036D8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…</w:t>
            </w:r>
          </w:p>
          <w:p w:rsidR="00036D8B" w:rsidRPr="00A66BBE" w:rsidRDefault="00036D8B" w:rsidP="00F45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FA3F41">
              <w:rPr>
                <w:rFonts w:ascii="Times New Roman" w:hAnsi="Times New Roman"/>
                <w:sz w:val="20"/>
              </w:rPr>
              <w:t>Bitte alle betroffenen Lehrer informieren.</w:t>
            </w: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416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 w:rsidRPr="00374D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D8B" w:rsidRPr="00374DFB">
              <w:rPr>
                <w:rFonts w:ascii="Times New Roman" w:hAnsi="Times New Roman"/>
              </w:rPr>
              <w:t xml:space="preserve"> </w:t>
            </w:r>
            <w:r w:rsidR="00036D8B">
              <w:rPr>
                <w:rFonts w:ascii="Times New Roman" w:hAnsi="Times New Roman"/>
              </w:rPr>
              <w:t>P</w:t>
            </w:r>
            <w:r w:rsidR="00036D8B" w:rsidRPr="00374DFB">
              <w:rPr>
                <w:rFonts w:ascii="Times New Roman" w:hAnsi="Times New Roman"/>
              </w:rPr>
              <w:t xml:space="preserve">rivater Termin </w:t>
            </w:r>
            <w:r w:rsidR="00036D8B" w:rsidRPr="00374DFB">
              <w:rPr>
                <w:rStyle w:val="Funotenzeichen"/>
                <w:rFonts w:ascii="Times New Roman" w:hAnsi="Times New Roman"/>
              </w:rPr>
              <w:footnoteReference w:id="1"/>
            </w:r>
          </w:p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  <w:tr w:rsidR="00036D8B" w:rsidRPr="00374DFB" w:rsidTr="00036D8B">
        <w:tc>
          <w:tcPr>
            <w:tcW w:w="4531" w:type="dxa"/>
          </w:tcPr>
          <w:p w:rsidR="00036D8B" w:rsidRPr="00374DFB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D67C80" w:rsidP="00F457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640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8B" w:rsidRPr="00374D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D8B">
              <w:rPr>
                <w:rFonts w:ascii="Times New Roman" w:hAnsi="Times New Roman"/>
              </w:rPr>
              <w:t xml:space="preserve"> S</w:t>
            </w:r>
            <w:r w:rsidR="00036D8B" w:rsidRPr="00374DFB">
              <w:rPr>
                <w:rFonts w:ascii="Times New Roman" w:hAnsi="Times New Roman"/>
              </w:rPr>
              <w:t>onstiger Termin</w:t>
            </w:r>
          </w:p>
          <w:p w:rsidR="00036D8B" w:rsidRPr="000060EE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8" w:type="dxa"/>
            <w:vMerge/>
          </w:tcPr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</w:tc>
      </w:tr>
    </w:tbl>
    <w:p w:rsidR="00036D8B" w:rsidRDefault="00036D8B" w:rsidP="00036D8B">
      <w:pPr>
        <w:rPr>
          <w:rFonts w:ascii="Times New Roman" w:hAnsi="Times New Roman"/>
        </w:rPr>
      </w:pPr>
    </w:p>
    <w:p w:rsidR="00036D8B" w:rsidRPr="00374DFB" w:rsidRDefault="00036D8B" w:rsidP="00036D8B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6237"/>
      </w:tblGrid>
      <w:tr w:rsidR="00036D8B" w:rsidRPr="00374DFB" w:rsidTr="00F457F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374DFB">
              <w:rPr>
                <w:rFonts w:ascii="Times New Roman" w:hAnsi="Times New Roman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D8B" w:rsidRPr="00374DFB" w:rsidRDefault="00036D8B" w:rsidP="00F457FD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374DFB">
              <w:rPr>
                <w:rFonts w:ascii="Times New Roman" w:hAnsi="Times New Roman" w:cs="Times New Roman"/>
                <w:b w:val="0"/>
                <w:sz w:val="20"/>
                <w:szCs w:val="20"/>
              </w:rPr>
              <w:t>Unterschrift</w:t>
            </w:r>
          </w:p>
        </w:tc>
      </w:tr>
    </w:tbl>
    <w:p w:rsidR="00036D8B" w:rsidRPr="00374DFB" w:rsidRDefault="00036D8B" w:rsidP="00036D8B">
      <w:pPr>
        <w:rPr>
          <w:rFonts w:ascii="Times New Roman" w:hAnsi="Times New Roman"/>
        </w:rPr>
      </w:pPr>
    </w:p>
    <w:p w:rsidR="00036D8B" w:rsidRDefault="00036D8B" w:rsidP="00036D8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35A0" wp14:editId="17A40D40">
                <wp:simplePos x="0" y="0"/>
                <wp:positionH relativeFrom="column">
                  <wp:posOffset>-83633</wp:posOffset>
                </wp:positionH>
                <wp:positionV relativeFrom="paragraph">
                  <wp:posOffset>192704</wp:posOffset>
                </wp:positionV>
                <wp:extent cx="6311153" cy="5080"/>
                <wp:effectExtent l="0" t="0" r="13970" b="3302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153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673D" id="Gerader Verbinde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5.15pt" to="49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256"/>
        <w:gridCol w:w="3089"/>
        <w:gridCol w:w="3544"/>
      </w:tblGrid>
      <w:tr w:rsidR="00036D8B" w:rsidRPr="00374DFB" w:rsidTr="00036D8B">
        <w:tc>
          <w:tcPr>
            <w:tcW w:w="3256" w:type="dxa"/>
            <w:shd w:val="clear" w:color="auto" w:fill="BFBFBF" w:themeFill="background1" w:themeFillShade="BF"/>
          </w:tcPr>
          <w:p w:rsidR="00036D8B" w:rsidRPr="00FA3F41" w:rsidRDefault="00036D8B" w:rsidP="00F457FD">
            <w:pPr>
              <w:rPr>
                <w:rFonts w:ascii="Times New Roman" w:hAnsi="Times New Roman"/>
                <w:b/>
              </w:rPr>
            </w:pPr>
            <w:r w:rsidRPr="00FA3F41">
              <w:rPr>
                <w:rFonts w:ascii="Times New Roman" w:hAnsi="Times New Roman"/>
                <w:b/>
              </w:rPr>
              <w:t>Eingang</w:t>
            </w:r>
            <w:r>
              <w:rPr>
                <w:rFonts w:ascii="Times New Roman" w:hAnsi="Times New Roman"/>
                <w:b/>
              </w:rPr>
              <w:t xml:space="preserve"> Vertretungsplanung</w:t>
            </w:r>
          </w:p>
        </w:tc>
        <w:tc>
          <w:tcPr>
            <w:tcW w:w="6633" w:type="dxa"/>
            <w:gridSpan w:val="2"/>
            <w:shd w:val="clear" w:color="auto" w:fill="BFBFBF" w:themeFill="background1" w:themeFillShade="BF"/>
          </w:tcPr>
          <w:p w:rsidR="00036D8B" w:rsidRPr="00FA3F41" w:rsidRDefault="00036D8B" w:rsidP="00F457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Evtl. n</w:t>
            </w:r>
            <w:r w:rsidRPr="00FA3F41">
              <w:rPr>
                <w:rFonts w:ascii="Times New Roman" w:hAnsi="Times New Roman"/>
                <w:b/>
              </w:rPr>
              <w:t>otwendige Genehmigung durch Schulleitung</w:t>
            </w:r>
          </w:p>
        </w:tc>
      </w:tr>
      <w:tr w:rsidR="00036D8B" w:rsidRPr="00374DFB" w:rsidTr="00036D8B">
        <w:tc>
          <w:tcPr>
            <w:tcW w:w="3256" w:type="dxa"/>
          </w:tcPr>
          <w:p w:rsidR="00036D8B" w:rsidRPr="00FA3F41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Pr="00CE255F" w:rsidRDefault="00036D8B" w:rsidP="00F457FD">
            <w:pPr>
              <w:rPr>
                <w:rFonts w:ascii="Times New Roman" w:hAnsi="Times New Roman"/>
                <w:sz w:val="24"/>
                <w:szCs w:val="24"/>
              </w:rPr>
            </w:pPr>
            <w:r w:rsidRPr="00374DFB">
              <w:rPr>
                <w:rFonts w:ascii="Times New Roman" w:hAnsi="Times New Roman"/>
              </w:rPr>
              <w:t>Datum:</w:t>
            </w:r>
            <w:r w:rsidR="00CE255F">
              <w:rPr>
                <w:rFonts w:ascii="Times New Roman" w:hAnsi="Times New Roman"/>
              </w:rPr>
              <w:t xml:space="preserve"> </w:t>
            </w: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Hand-</w:t>
            </w:r>
          </w:p>
          <w:p w:rsidR="00036D8B" w:rsidRPr="00CE255F" w:rsidRDefault="00036D8B" w:rsidP="00F457FD">
            <w:pPr>
              <w:rPr>
                <w:rFonts w:ascii="Times New Roman" w:hAnsi="Times New Roman"/>
                <w:sz w:val="24"/>
                <w:szCs w:val="24"/>
              </w:rPr>
            </w:pPr>
            <w:r w:rsidRPr="00374DFB">
              <w:rPr>
                <w:rFonts w:ascii="Times New Roman" w:hAnsi="Times New Roman"/>
              </w:rPr>
              <w:t xml:space="preserve">zeichen: </w:t>
            </w:r>
          </w:p>
        </w:tc>
        <w:tc>
          <w:tcPr>
            <w:tcW w:w="3089" w:type="dxa"/>
          </w:tcPr>
          <w:p w:rsidR="00036D8B" w:rsidRPr="00FA3F41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Default="00036D8B" w:rsidP="00F457FD">
            <w:p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 xml:space="preserve">Ergebnis:                                   </w:t>
            </w:r>
            <w:sdt>
              <w:sdtPr>
                <w:rPr>
                  <w:rFonts w:ascii="Times New Roman" w:hAnsi="Times New Roman"/>
                </w:rPr>
                <w:id w:val="9691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4DFB">
              <w:rPr>
                <w:rFonts w:ascii="Times New Roman" w:hAnsi="Times New Roman"/>
              </w:rPr>
              <w:t xml:space="preserve">  genehmigt                          </w:t>
            </w:r>
            <w:sdt>
              <w:sdtPr>
                <w:rPr>
                  <w:rFonts w:ascii="Times New Roman" w:hAnsi="Times New Roman"/>
                </w:rPr>
                <w:id w:val="-10737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4DFB">
              <w:rPr>
                <w:rFonts w:ascii="Times New Roman" w:hAnsi="Times New Roman"/>
              </w:rPr>
              <w:t xml:space="preserve">  nicht genehmigt                                  </w:t>
            </w:r>
            <w:sdt>
              <w:sdtPr>
                <w:rPr>
                  <w:rFonts w:ascii="Times New Roman" w:hAnsi="Times New Roman"/>
                </w:rPr>
                <w:id w:val="-10124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4DFB">
              <w:rPr>
                <w:rFonts w:ascii="Times New Roman" w:hAnsi="Times New Roman"/>
              </w:rPr>
              <w:t xml:space="preserve">  Bitte um Rücksprache</w:t>
            </w:r>
          </w:p>
          <w:p w:rsidR="00036D8B" w:rsidRPr="00FA3F41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</w:tcPr>
          <w:p w:rsidR="00036D8B" w:rsidRPr="00FA3F41" w:rsidRDefault="00036D8B" w:rsidP="00F457F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36D8B" w:rsidRPr="00CE255F" w:rsidRDefault="00036D8B" w:rsidP="00F457FD">
            <w:pPr>
              <w:rPr>
                <w:rFonts w:ascii="Times New Roman" w:hAnsi="Times New Roman"/>
                <w:sz w:val="24"/>
                <w:szCs w:val="24"/>
              </w:rPr>
            </w:pPr>
            <w:r w:rsidRPr="00374DFB">
              <w:rPr>
                <w:rFonts w:ascii="Times New Roman" w:hAnsi="Times New Roman"/>
              </w:rPr>
              <w:t>Datum:</w:t>
            </w:r>
            <w:r w:rsidR="00CE255F">
              <w:rPr>
                <w:rFonts w:ascii="Times New Roman" w:hAnsi="Times New Roman"/>
              </w:rPr>
              <w:t xml:space="preserve"> </w:t>
            </w: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</w:p>
          <w:p w:rsidR="00036D8B" w:rsidRPr="00374DFB" w:rsidRDefault="00036D8B" w:rsidP="00F457FD">
            <w:pPr>
              <w:rPr>
                <w:rFonts w:ascii="Times New Roman" w:hAnsi="Times New Roman"/>
              </w:rPr>
            </w:pPr>
            <w:r w:rsidRPr="00374DFB">
              <w:rPr>
                <w:rFonts w:ascii="Times New Roman" w:hAnsi="Times New Roman"/>
              </w:rPr>
              <w:t>Hand-</w:t>
            </w:r>
          </w:p>
          <w:p w:rsidR="00036D8B" w:rsidRPr="00CE255F" w:rsidRDefault="00036D8B" w:rsidP="00F457FD">
            <w:pPr>
              <w:rPr>
                <w:rFonts w:ascii="Times New Roman" w:hAnsi="Times New Roman"/>
                <w:sz w:val="24"/>
                <w:szCs w:val="24"/>
              </w:rPr>
            </w:pPr>
            <w:r w:rsidRPr="00374DFB">
              <w:rPr>
                <w:rFonts w:ascii="Times New Roman" w:hAnsi="Times New Roman"/>
              </w:rPr>
              <w:t>zeichen:</w:t>
            </w:r>
            <w:r w:rsidR="00CE255F">
              <w:rPr>
                <w:rFonts w:ascii="Times New Roman" w:hAnsi="Times New Roman"/>
              </w:rPr>
              <w:t xml:space="preserve"> </w:t>
            </w:r>
          </w:p>
        </w:tc>
      </w:tr>
    </w:tbl>
    <w:p w:rsidR="00CE255F" w:rsidRDefault="00CE255F" w:rsidP="00036D8B">
      <w:pPr>
        <w:sectPr w:rsidR="00CE255F" w:rsidSect="0007096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94" w:right="567" w:bottom="794" w:left="1247" w:header="624" w:footer="389" w:gutter="0"/>
          <w:cols w:space="708"/>
          <w:titlePg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18"/>
        <w:gridCol w:w="972"/>
        <w:gridCol w:w="985"/>
        <w:gridCol w:w="1128"/>
        <w:gridCol w:w="1420"/>
        <w:gridCol w:w="2076"/>
        <w:gridCol w:w="1679"/>
        <w:gridCol w:w="985"/>
        <w:gridCol w:w="3870"/>
        <w:gridCol w:w="1118"/>
      </w:tblGrid>
      <w:tr w:rsidR="00CE255F" w:rsidRPr="00ED468B" w:rsidTr="00A152DC">
        <w:tc>
          <w:tcPr>
            <w:tcW w:w="993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lastRenderedPageBreak/>
              <w:t>Tag/Datum</w:t>
            </w:r>
          </w:p>
        </w:tc>
        <w:tc>
          <w:tcPr>
            <w:tcW w:w="992" w:type="dxa"/>
            <w:shd w:val="clear" w:color="auto" w:fill="F2F2F2"/>
          </w:tcPr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U-Std</w:t>
            </w:r>
          </w:p>
        </w:tc>
        <w:tc>
          <w:tcPr>
            <w:tcW w:w="992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Klasse</w:t>
            </w:r>
          </w:p>
        </w:tc>
        <w:tc>
          <w:tcPr>
            <w:tcW w:w="1134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Aufsicht</w:t>
            </w:r>
          </w:p>
        </w:tc>
        <w:tc>
          <w:tcPr>
            <w:tcW w:w="1430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Vertretung durch</w:t>
            </w:r>
          </w:p>
        </w:tc>
        <w:tc>
          <w:tcPr>
            <w:tcW w:w="2114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Verlegung nach (Datum, U-Std, Zeit)</w:t>
            </w:r>
          </w:p>
        </w:tc>
        <w:tc>
          <w:tcPr>
            <w:tcW w:w="1701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Verlegung nach (Raum)</w:t>
            </w:r>
          </w:p>
        </w:tc>
        <w:tc>
          <w:tcPr>
            <w:tcW w:w="992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Entfall</w:t>
            </w:r>
          </w:p>
        </w:tc>
        <w:tc>
          <w:tcPr>
            <w:tcW w:w="3969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Erläuterungen (z.B. Tausch, Material…)</w:t>
            </w:r>
          </w:p>
        </w:tc>
        <w:tc>
          <w:tcPr>
            <w:tcW w:w="1134" w:type="dxa"/>
            <w:shd w:val="clear" w:color="auto" w:fill="F2F2F2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  <w:r w:rsidRPr="00CE255F">
              <w:rPr>
                <w:rFonts w:ascii="Times New Roman" w:hAnsi="Times New Roman" w:cs="Times New Roman"/>
              </w:rPr>
              <w:t>MAU</w:t>
            </w: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A15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55F" w:rsidRPr="00ED468B" w:rsidTr="00A152DC">
        <w:trPr>
          <w:trHeight w:val="851"/>
        </w:trPr>
        <w:tc>
          <w:tcPr>
            <w:tcW w:w="993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255F" w:rsidRPr="00CE255F" w:rsidRDefault="00CE255F" w:rsidP="003D068F">
            <w:pPr>
              <w:tabs>
                <w:tab w:val="right" w:pos="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255F" w:rsidRPr="00CE255F" w:rsidRDefault="00CE255F" w:rsidP="003D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55F" w:rsidRPr="007229A6" w:rsidRDefault="00CE255F" w:rsidP="00036D8B"/>
    <w:sectPr w:rsidR="00CE255F" w:rsidRPr="007229A6" w:rsidSect="0007096F">
      <w:pgSz w:w="16838" w:h="11906" w:orient="landscape" w:code="9"/>
      <w:pgMar w:top="1247" w:right="794" w:bottom="567" w:left="794" w:header="62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A8" w:rsidRDefault="00C951A8" w:rsidP="00537937">
      <w:pPr>
        <w:spacing w:after="0" w:line="240" w:lineRule="auto"/>
      </w:pPr>
      <w:r>
        <w:separator/>
      </w:r>
    </w:p>
  </w:endnote>
  <w:endnote w:type="continuationSeparator" w:id="0">
    <w:p w:rsidR="00C951A8" w:rsidRDefault="00C951A8" w:rsidP="0053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17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5528"/>
      <w:gridCol w:w="3969"/>
    </w:tblGrid>
    <w:tr w:rsidR="006535C0" w:rsidRPr="006535C0" w:rsidTr="0007096F">
      <w:tc>
        <w:tcPr>
          <w:tcW w:w="5920" w:type="dxa"/>
        </w:tcPr>
        <w:p w:rsidR="006535C0" w:rsidRPr="006535C0" w:rsidRDefault="006535C0">
          <w:pPr>
            <w:pStyle w:val="Fuzeile"/>
          </w:pPr>
          <w:r w:rsidRPr="006535C0">
            <w:t>Ersteller/</w:t>
          </w:r>
          <w:r w:rsidR="00F622AD">
            <w:t>Rev./</w:t>
          </w:r>
          <w:r w:rsidRPr="006535C0">
            <w:t>Datum</w:t>
          </w:r>
        </w:p>
        <w:p w:rsidR="006535C0" w:rsidRPr="006535C0" w:rsidRDefault="00CF408C">
          <w:pPr>
            <w:pStyle w:val="Fuzeile"/>
          </w:pPr>
          <w:r>
            <w:t>Lb/Rev.1/</w:t>
          </w:r>
          <w:r w:rsidR="00046FC3">
            <w:t>10.08.2018</w:t>
          </w:r>
        </w:p>
      </w:tc>
      <w:tc>
        <w:tcPr>
          <w:tcW w:w="5528" w:type="dxa"/>
        </w:tcPr>
        <w:p w:rsidR="006535C0" w:rsidRDefault="006535C0" w:rsidP="006535C0">
          <w:pPr>
            <w:pStyle w:val="Fuzeile"/>
          </w:pPr>
          <w:r w:rsidRPr="006535C0">
            <w:t>Freigabe/Datum</w:t>
          </w:r>
        </w:p>
        <w:p w:rsidR="00CF408C" w:rsidRPr="006535C0" w:rsidRDefault="00CF408C" w:rsidP="006535C0">
          <w:pPr>
            <w:pStyle w:val="Fuzeile"/>
          </w:pPr>
          <w:r>
            <w:t>Ba/</w:t>
          </w:r>
          <w:r w:rsidR="00D67C80">
            <w:t>13.08.2018</w:t>
          </w:r>
        </w:p>
      </w:tc>
      <w:tc>
        <w:tcPr>
          <w:tcW w:w="3969" w:type="dxa"/>
        </w:tcPr>
        <w:p w:rsidR="006535C0" w:rsidRPr="006535C0" w:rsidRDefault="006535C0" w:rsidP="006535C0">
          <w:pPr>
            <w:pStyle w:val="Fuzeile"/>
            <w:jc w:val="right"/>
          </w:pPr>
          <w:r w:rsidRPr="006535C0">
            <w:t xml:space="preserve">Seite </w:t>
          </w:r>
          <w:r w:rsidRPr="006535C0">
            <w:rPr>
              <w:b/>
              <w:bCs/>
            </w:rPr>
            <w:fldChar w:fldCharType="begin"/>
          </w:r>
          <w:r w:rsidRPr="006535C0">
            <w:rPr>
              <w:b/>
              <w:bCs/>
            </w:rPr>
            <w:instrText>PAGE  \* Arabic  \* MERGEFORMAT</w:instrText>
          </w:r>
          <w:r w:rsidRPr="006535C0">
            <w:rPr>
              <w:b/>
              <w:bCs/>
            </w:rPr>
            <w:fldChar w:fldCharType="separate"/>
          </w:r>
          <w:r w:rsidR="00D67C80">
            <w:rPr>
              <w:b/>
              <w:bCs/>
              <w:noProof/>
            </w:rPr>
            <w:t>2</w:t>
          </w:r>
          <w:r w:rsidRPr="006535C0">
            <w:rPr>
              <w:b/>
              <w:bCs/>
            </w:rPr>
            <w:fldChar w:fldCharType="end"/>
          </w:r>
          <w:r w:rsidRPr="006535C0">
            <w:t xml:space="preserve"> von </w:t>
          </w:r>
          <w:r w:rsidRPr="006535C0">
            <w:rPr>
              <w:b/>
              <w:bCs/>
            </w:rPr>
            <w:fldChar w:fldCharType="begin"/>
          </w:r>
          <w:r w:rsidRPr="006535C0">
            <w:rPr>
              <w:b/>
              <w:bCs/>
            </w:rPr>
            <w:instrText>NUMPAGES  \* Arabic  \* MERGEFORMAT</w:instrText>
          </w:r>
          <w:r w:rsidRPr="006535C0">
            <w:rPr>
              <w:b/>
              <w:bCs/>
            </w:rPr>
            <w:fldChar w:fldCharType="separate"/>
          </w:r>
          <w:r w:rsidR="00D67C80">
            <w:rPr>
              <w:b/>
              <w:bCs/>
              <w:noProof/>
            </w:rPr>
            <w:t>2</w:t>
          </w:r>
          <w:r w:rsidRPr="006535C0">
            <w:rPr>
              <w:b/>
              <w:bCs/>
            </w:rPr>
            <w:fldChar w:fldCharType="end"/>
          </w:r>
        </w:p>
      </w:tc>
    </w:tr>
  </w:tbl>
  <w:p w:rsidR="006535C0" w:rsidRPr="006535C0" w:rsidRDefault="006535C0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835"/>
    </w:tblGrid>
    <w:tr w:rsidR="0007096F" w:rsidRPr="006535C0" w:rsidTr="0007096F">
      <w:tc>
        <w:tcPr>
          <w:tcW w:w="3794" w:type="dxa"/>
        </w:tcPr>
        <w:p w:rsidR="0007096F" w:rsidRPr="006535C0" w:rsidRDefault="0007096F" w:rsidP="005C3DE7">
          <w:pPr>
            <w:pStyle w:val="Fuzeile"/>
          </w:pPr>
          <w:r w:rsidRPr="006535C0">
            <w:t>Ersteller/</w:t>
          </w:r>
          <w:r>
            <w:t>Rev./</w:t>
          </w:r>
          <w:r w:rsidRPr="006535C0">
            <w:t>Datum</w:t>
          </w:r>
        </w:p>
        <w:p w:rsidR="0007096F" w:rsidRPr="006535C0" w:rsidRDefault="0007096F" w:rsidP="005C3DE7">
          <w:pPr>
            <w:pStyle w:val="Fuzeile"/>
          </w:pPr>
          <w:r>
            <w:t>Lb/Rev.1/10.08.2018</w:t>
          </w:r>
        </w:p>
      </w:tc>
      <w:tc>
        <w:tcPr>
          <w:tcW w:w="3260" w:type="dxa"/>
        </w:tcPr>
        <w:p w:rsidR="0007096F" w:rsidRDefault="0007096F" w:rsidP="005C3DE7">
          <w:pPr>
            <w:pStyle w:val="Fuzeile"/>
          </w:pPr>
          <w:r w:rsidRPr="006535C0">
            <w:t>Freigabe/Datum</w:t>
          </w:r>
        </w:p>
        <w:p w:rsidR="0007096F" w:rsidRPr="006535C0" w:rsidRDefault="0007096F" w:rsidP="005C3DE7">
          <w:pPr>
            <w:pStyle w:val="Fuzeile"/>
          </w:pPr>
          <w:r>
            <w:t>Ba/</w:t>
          </w:r>
          <w:r w:rsidR="00D67C80">
            <w:t>13.08.2018</w:t>
          </w:r>
        </w:p>
      </w:tc>
      <w:tc>
        <w:tcPr>
          <w:tcW w:w="2835" w:type="dxa"/>
        </w:tcPr>
        <w:p w:rsidR="0007096F" w:rsidRPr="006535C0" w:rsidRDefault="0007096F" w:rsidP="005C3DE7">
          <w:pPr>
            <w:pStyle w:val="Fuzeile"/>
            <w:jc w:val="right"/>
          </w:pPr>
          <w:r w:rsidRPr="006535C0">
            <w:t xml:space="preserve">Seite </w:t>
          </w:r>
          <w:r w:rsidRPr="006535C0">
            <w:rPr>
              <w:b/>
              <w:bCs/>
            </w:rPr>
            <w:fldChar w:fldCharType="begin"/>
          </w:r>
          <w:r w:rsidRPr="006535C0">
            <w:rPr>
              <w:b/>
              <w:bCs/>
            </w:rPr>
            <w:instrText>PAGE  \* Arabic  \* MERGEFORMAT</w:instrText>
          </w:r>
          <w:r w:rsidRPr="006535C0">
            <w:rPr>
              <w:b/>
              <w:bCs/>
            </w:rPr>
            <w:fldChar w:fldCharType="separate"/>
          </w:r>
          <w:r w:rsidR="00D67C80">
            <w:rPr>
              <w:b/>
              <w:bCs/>
              <w:noProof/>
            </w:rPr>
            <w:t>1</w:t>
          </w:r>
          <w:r w:rsidRPr="006535C0">
            <w:rPr>
              <w:b/>
              <w:bCs/>
            </w:rPr>
            <w:fldChar w:fldCharType="end"/>
          </w:r>
          <w:r w:rsidRPr="006535C0">
            <w:t xml:space="preserve"> von </w:t>
          </w:r>
          <w:r w:rsidRPr="006535C0">
            <w:rPr>
              <w:b/>
              <w:bCs/>
            </w:rPr>
            <w:fldChar w:fldCharType="begin"/>
          </w:r>
          <w:r w:rsidRPr="006535C0">
            <w:rPr>
              <w:b/>
              <w:bCs/>
            </w:rPr>
            <w:instrText>NUMPAGES  \* Arabic  \* MERGEFORMAT</w:instrText>
          </w:r>
          <w:r w:rsidRPr="006535C0">
            <w:rPr>
              <w:b/>
              <w:bCs/>
            </w:rPr>
            <w:fldChar w:fldCharType="separate"/>
          </w:r>
          <w:r w:rsidR="00D67C80">
            <w:rPr>
              <w:b/>
              <w:bCs/>
              <w:noProof/>
            </w:rPr>
            <w:t>2</w:t>
          </w:r>
          <w:r w:rsidRPr="006535C0">
            <w:rPr>
              <w:b/>
              <w:bCs/>
            </w:rPr>
            <w:fldChar w:fldCharType="end"/>
          </w:r>
        </w:p>
      </w:tc>
    </w:tr>
  </w:tbl>
  <w:p w:rsidR="00C535BE" w:rsidRDefault="00C53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A8" w:rsidRDefault="00C951A8" w:rsidP="00537937">
      <w:pPr>
        <w:spacing w:after="0" w:line="240" w:lineRule="auto"/>
      </w:pPr>
      <w:r>
        <w:separator/>
      </w:r>
    </w:p>
  </w:footnote>
  <w:footnote w:type="continuationSeparator" w:id="0">
    <w:p w:rsidR="00C951A8" w:rsidRDefault="00C951A8" w:rsidP="00537937">
      <w:pPr>
        <w:spacing w:after="0" w:line="240" w:lineRule="auto"/>
      </w:pPr>
      <w:r>
        <w:continuationSeparator/>
      </w:r>
    </w:p>
  </w:footnote>
  <w:footnote w:id="1">
    <w:p w:rsidR="00036D8B" w:rsidRPr="00274E75" w:rsidRDefault="00036D8B" w:rsidP="00036D8B">
      <w:pPr>
        <w:ind w:right="-569"/>
        <w:rPr>
          <w:rFonts w:ascii="Times New Roman" w:hAnsi="Times New Roman" w:cs="Times New Roman"/>
          <w:sz w:val="18"/>
          <w:szCs w:val="18"/>
        </w:rPr>
      </w:pPr>
      <w:r w:rsidRPr="00274E75">
        <w:rPr>
          <w:rStyle w:val="Funotenzeichen"/>
          <w:sz w:val="18"/>
          <w:szCs w:val="18"/>
        </w:rPr>
        <w:footnoteRef/>
      </w:r>
      <w:r w:rsidRPr="00274E75">
        <w:rPr>
          <w:sz w:val="18"/>
          <w:szCs w:val="18"/>
        </w:rPr>
        <w:t xml:space="preserve"> </w:t>
      </w:r>
      <w:r w:rsidRPr="00274E75">
        <w:rPr>
          <w:rFonts w:ascii="Times New Roman" w:hAnsi="Times New Roman"/>
          <w:sz w:val="18"/>
          <w:szCs w:val="18"/>
        </w:rPr>
        <w:t>Diese können gem</w:t>
      </w:r>
      <w:r>
        <w:rPr>
          <w:rFonts w:ascii="Times New Roman" w:hAnsi="Times New Roman"/>
          <w:sz w:val="18"/>
          <w:szCs w:val="18"/>
        </w:rPr>
        <w:t>äß</w:t>
      </w:r>
      <w:r w:rsidRPr="00274E75">
        <w:rPr>
          <w:rFonts w:ascii="Times New Roman" w:hAnsi="Times New Roman"/>
          <w:sz w:val="18"/>
          <w:szCs w:val="18"/>
        </w:rPr>
        <w:t xml:space="preserve"> der entspr</w:t>
      </w:r>
      <w:r>
        <w:rPr>
          <w:rFonts w:ascii="Times New Roman" w:hAnsi="Times New Roman"/>
          <w:sz w:val="18"/>
          <w:szCs w:val="18"/>
        </w:rPr>
        <w:t>echenden</w:t>
      </w:r>
      <w:r w:rsidRPr="00274E75">
        <w:rPr>
          <w:rFonts w:ascii="Times New Roman" w:hAnsi="Times New Roman"/>
          <w:sz w:val="18"/>
          <w:szCs w:val="18"/>
        </w:rPr>
        <w:t xml:space="preserve"> Verwaltungsvorschrift nur vom Schulleiter persönlich genehmigt werden.</w:t>
      </w:r>
    </w:p>
    <w:p w:rsidR="00036D8B" w:rsidRDefault="00036D8B" w:rsidP="00036D8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5276" w:type="dxa"/>
      <w:tblLook w:val="04A0" w:firstRow="1" w:lastRow="0" w:firstColumn="1" w:lastColumn="0" w:noHBand="0" w:noVBand="1"/>
    </w:tblPr>
    <w:tblGrid>
      <w:gridCol w:w="2556"/>
      <w:gridCol w:w="2797"/>
      <w:gridCol w:w="4536"/>
      <w:gridCol w:w="3686"/>
      <w:gridCol w:w="1701"/>
    </w:tblGrid>
    <w:tr w:rsidR="00C535BE" w:rsidRPr="00537937" w:rsidTr="0007096F">
      <w:tc>
        <w:tcPr>
          <w:tcW w:w="2556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537937">
            <w:rPr>
              <w:rFonts w:ascii="Calibri" w:eastAsia="Calibri" w:hAnsi="Calibri" w:cs="Times New Roman"/>
              <w:b/>
              <w:sz w:val="24"/>
              <w:szCs w:val="24"/>
            </w:rPr>
            <w:t>Qualitätsmanagement</w:t>
          </w:r>
        </w:p>
      </w:tc>
      <w:tc>
        <w:tcPr>
          <w:tcW w:w="11019" w:type="dxa"/>
          <w:gridSpan w:val="3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sz w:val="28"/>
              <w:szCs w:val="28"/>
            </w:rPr>
          </w:pPr>
          <w:r>
            <w:rPr>
              <w:rFonts w:ascii="Calibri" w:eastAsia="Calibri" w:hAnsi="Calibri" w:cs="Times New Roman"/>
              <w:b/>
              <w:sz w:val="28"/>
              <w:szCs w:val="28"/>
            </w:rPr>
            <w:t>Formular</w:t>
          </w:r>
        </w:p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 w:cs="Times New Roman"/>
              <w:b/>
            </w:rPr>
            <w:t>Absenz</w:t>
          </w:r>
        </w:p>
      </w:tc>
      <w:tc>
        <w:tcPr>
          <w:tcW w:w="1701" w:type="dxa"/>
          <w:vMerge w:val="restart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040BE3F9" wp14:editId="57356786">
                <wp:extent cx="905435" cy="511974"/>
                <wp:effectExtent l="0" t="0" r="9525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B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410" cy="521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35BE" w:rsidRPr="00537937" w:rsidTr="0007096F">
      <w:tc>
        <w:tcPr>
          <w:tcW w:w="2556" w:type="dxa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 w:rsidRPr="00537937">
            <w:rPr>
              <w:rFonts w:ascii="Calibri" w:eastAsia="Calibri" w:hAnsi="Calibri" w:cs="Times New Roman"/>
              <w:b/>
            </w:rPr>
            <w:t>Gültigkeitsbereich:</w:t>
          </w:r>
        </w:p>
      </w:tc>
      <w:tc>
        <w:tcPr>
          <w:tcW w:w="11019" w:type="dxa"/>
          <w:gridSpan w:val="3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Arial" w:eastAsia="Calibri" w:hAnsi="Arial" w:cs="Arial"/>
            </w:rPr>
            <w:t>CBS-Gaggenau</w:t>
          </w:r>
        </w:p>
      </w:tc>
      <w:tc>
        <w:tcPr>
          <w:tcW w:w="1701" w:type="dxa"/>
          <w:vMerge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C535BE" w:rsidRPr="00537937" w:rsidTr="0007096F">
      <w:trPr>
        <w:trHeight w:val="564"/>
      </w:trPr>
      <w:tc>
        <w:tcPr>
          <w:tcW w:w="2556" w:type="dxa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537937">
            <w:rPr>
              <w:rFonts w:ascii="Calibri" w:eastAsia="Calibri" w:hAnsi="Calibri" w:cs="Times New Roman"/>
            </w:rPr>
            <w:t>Bezug zu</w:t>
          </w:r>
          <w:r>
            <w:rPr>
              <w:rFonts w:ascii="Calibri" w:eastAsia="Calibri" w:hAnsi="Calibri" w:cs="Times New Roman"/>
            </w:rPr>
            <w:t>:</w:t>
          </w:r>
          <w:r w:rsidRPr="00537937">
            <w:rPr>
              <w:rFonts w:ascii="Calibri" w:eastAsia="Calibri" w:hAnsi="Calibri" w:cs="Times New Roman"/>
            </w:rPr>
            <w:t xml:space="preserve"> </w:t>
          </w:r>
          <w:r w:rsidRPr="00537937">
            <w:rPr>
              <w:rFonts w:ascii="Calibri" w:eastAsia="Calibri" w:hAnsi="Calibri" w:cs="Times New Roman"/>
            </w:rPr>
            <w:br/>
          </w:r>
          <w:r>
            <w:rPr>
              <w:rFonts w:ascii="Calibri" w:eastAsia="Calibri" w:hAnsi="Calibri" w:cs="Times New Roman"/>
              <w:b/>
            </w:rPr>
            <w:t>Vertretungsplanung</w:t>
          </w:r>
        </w:p>
      </w:tc>
      <w:tc>
        <w:tcPr>
          <w:tcW w:w="2797" w:type="dxa"/>
          <w:vAlign w:val="center"/>
        </w:tcPr>
        <w:p w:rsidR="00C535BE" w:rsidRPr="00537937" w:rsidRDefault="00C535BE" w:rsidP="00BD0C10">
          <w:pPr>
            <w:tabs>
              <w:tab w:val="right" w:pos="2370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 w:rsidRPr="00537937">
            <w:rPr>
              <w:rFonts w:ascii="Calibri" w:eastAsia="Calibri" w:hAnsi="Calibri" w:cs="Times New Roman"/>
              <w:b/>
            </w:rPr>
            <w:t>Qualitätsdimension:</w:t>
          </w:r>
        </w:p>
      </w:tc>
      <w:tc>
        <w:tcPr>
          <w:tcW w:w="4536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Formular </w:t>
          </w:r>
          <w:sdt>
            <w:sdtPr>
              <w:rPr>
                <w:rFonts w:ascii="Calibri" w:eastAsia="Calibri" w:hAnsi="Calibri" w:cs="Times New Roman"/>
                <w:b/>
              </w:rPr>
              <w:id w:val="-1564399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☒</w:t>
              </w:r>
            </w:sdtContent>
          </w:sdt>
        </w:p>
      </w:tc>
      <w:tc>
        <w:tcPr>
          <w:tcW w:w="3686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Dokument </w:t>
          </w:r>
          <w:sdt>
            <w:sdtPr>
              <w:rPr>
                <w:rFonts w:ascii="Calibri" w:eastAsia="Calibri" w:hAnsi="Calibri" w:cs="Times New Roman"/>
                <w:b/>
              </w:rPr>
              <w:id w:val="53779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</w:tc>
      <w:tc>
        <w:tcPr>
          <w:tcW w:w="1701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Prozess </w:t>
          </w:r>
          <w:sdt>
            <w:sdtPr>
              <w:rPr>
                <w:rFonts w:ascii="Calibri" w:eastAsia="Calibri" w:hAnsi="Calibri" w:cs="Times New Roman"/>
                <w:b/>
              </w:rPr>
              <w:id w:val="187549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Calibri" w:eastAsia="Calibri" w:hAnsi="Calibri" w:cs="Times New Roman"/>
              <w:b/>
            </w:rPr>
            <w:t xml:space="preserve"> Nr.</w:t>
          </w:r>
        </w:p>
      </w:tc>
    </w:tr>
  </w:tbl>
  <w:p w:rsidR="00537937" w:rsidRDefault="005379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889" w:type="dxa"/>
      <w:tblLook w:val="04A0" w:firstRow="1" w:lastRow="0" w:firstColumn="1" w:lastColumn="0" w:noHBand="0" w:noVBand="1"/>
    </w:tblPr>
    <w:tblGrid>
      <w:gridCol w:w="2537"/>
      <w:gridCol w:w="2249"/>
      <w:gridCol w:w="1559"/>
      <w:gridCol w:w="1701"/>
      <w:gridCol w:w="1843"/>
    </w:tblGrid>
    <w:tr w:rsidR="00C535BE" w:rsidRPr="00537937" w:rsidTr="0007096F">
      <w:tc>
        <w:tcPr>
          <w:tcW w:w="2537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537937">
            <w:rPr>
              <w:rFonts w:ascii="Calibri" w:eastAsia="Calibri" w:hAnsi="Calibri" w:cs="Times New Roman"/>
              <w:b/>
              <w:sz w:val="24"/>
              <w:szCs w:val="24"/>
            </w:rPr>
            <w:t>Qualitätsmanagement</w:t>
          </w:r>
        </w:p>
      </w:tc>
      <w:tc>
        <w:tcPr>
          <w:tcW w:w="5509" w:type="dxa"/>
          <w:gridSpan w:val="3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sz w:val="28"/>
              <w:szCs w:val="28"/>
            </w:rPr>
          </w:pPr>
          <w:r>
            <w:rPr>
              <w:rFonts w:ascii="Calibri" w:eastAsia="Calibri" w:hAnsi="Calibri" w:cs="Times New Roman"/>
              <w:b/>
              <w:sz w:val="28"/>
              <w:szCs w:val="28"/>
            </w:rPr>
            <w:t>Formular</w:t>
          </w:r>
        </w:p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 w:cs="Times New Roman"/>
              <w:b/>
            </w:rPr>
            <w:t>Absenz</w:t>
          </w:r>
        </w:p>
      </w:tc>
      <w:tc>
        <w:tcPr>
          <w:tcW w:w="1843" w:type="dxa"/>
          <w:vMerge w:val="restart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644A6C9A" wp14:editId="16353FD1">
                <wp:extent cx="905435" cy="511974"/>
                <wp:effectExtent l="0" t="0" r="9525" b="254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B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410" cy="521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35BE" w:rsidRPr="00537937" w:rsidTr="0007096F">
      <w:tc>
        <w:tcPr>
          <w:tcW w:w="2537" w:type="dxa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 w:rsidRPr="00537937">
            <w:rPr>
              <w:rFonts w:ascii="Calibri" w:eastAsia="Calibri" w:hAnsi="Calibri" w:cs="Times New Roman"/>
              <w:b/>
            </w:rPr>
            <w:t>Gültigkeitsbereich:</w:t>
          </w:r>
        </w:p>
      </w:tc>
      <w:tc>
        <w:tcPr>
          <w:tcW w:w="5509" w:type="dxa"/>
          <w:gridSpan w:val="3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Arial" w:eastAsia="Calibri" w:hAnsi="Arial" w:cs="Arial"/>
            </w:rPr>
            <w:t>CBS-Gaggenau</w:t>
          </w:r>
        </w:p>
      </w:tc>
      <w:tc>
        <w:tcPr>
          <w:tcW w:w="1843" w:type="dxa"/>
          <w:vMerge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C535BE" w:rsidRPr="00537937" w:rsidTr="0007096F">
      <w:trPr>
        <w:trHeight w:val="564"/>
      </w:trPr>
      <w:tc>
        <w:tcPr>
          <w:tcW w:w="2537" w:type="dxa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537937">
            <w:rPr>
              <w:rFonts w:ascii="Calibri" w:eastAsia="Calibri" w:hAnsi="Calibri" w:cs="Times New Roman"/>
            </w:rPr>
            <w:t>Bezug zu</w:t>
          </w:r>
          <w:r>
            <w:rPr>
              <w:rFonts w:ascii="Calibri" w:eastAsia="Calibri" w:hAnsi="Calibri" w:cs="Times New Roman"/>
            </w:rPr>
            <w:t>:</w:t>
          </w:r>
          <w:r w:rsidRPr="00537937">
            <w:rPr>
              <w:rFonts w:ascii="Calibri" w:eastAsia="Calibri" w:hAnsi="Calibri" w:cs="Times New Roman"/>
            </w:rPr>
            <w:t xml:space="preserve"> </w:t>
          </w:r>
          <w:r w:rsidRPr="00537937">
            <w:rPr>
              <w:rFonts w:ascii="Calibri" w:eastAsia="Calibri" w:hAnsi="Calibri" w:cs="Times New Roman"/>
            </w:rPr>
            <w:br/>
          </w:r>
          <w:r>
            <w:rPr>
              <w:rFonts w:ascii="Calibri" w:eastAsia="Calibri" w:hAnsi="Calibri" w:cs="Times New Roman"/>
              <w:b/>
            </w:rPr>
            <w:t>Vertretungsplanung</w:t>
          </w:r>
        </w:p>
      </w:tc>
      <w:tc>
        <w:tcPr>
          <w:tcW w:w="2249" w:type="dxa"/>
          <w:vAlign w:val="center"/>
        </w:tcPr>
        <w:p w:rsidR="00C535BE" w:rsidRPr="00537937" w:rsidRDefault="00C535BE" w:rsidP="00BD0C10">
          <w:pPr>
            <w:tabs>
              <w:tab w:val="right" w:pos="2370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</w:rPr>
          </w:pPr>
          <w:r w:rsidRPr="00537937">
            <w:rPr>
              <w:rFonts w:ascii="Calibri" w:eastAsia="Calibri" w:hAnsi="Calibri" w:cs="Times New Roman"/>
              <w:b/>
            </w:rPr>
            <w:t>Qualitätsdimension:</w:t>
          </w:r>
        </w:p>
      </w:tc>
      <w:tc>
        <w:tcPr>
          <w:tcW w:w="1559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Formular </w:t>
          </w:r>
          <w:sdt>
            <w:sdtPr>
              <w:rPr>
                <w:rFonts w:ascii="Calibri" w:eastAsia="Calibri" w:hAnsi="Calibri" w:cs="Times New Roman"/>
                <w:b/>
              </w:rPr>
              <w:id w:val="-19714262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☒</w:t>
              </w:r>
            </w:sdtContent>
          </w:sdt>
        </w:p>
      </w:tc>
      <w:tc>
        <w:tcPr>
          <w:tcW w:w="1701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Dokument </w:t>
          </w:r>
          <w:sdt>
            <w:sdtPr>
              <w:rPr>
                <w:rFonts w:ascii="Calibri" w:eastAsia="Calibri" w:hAnsi="Calibri" w:cs="Times New Roman"/>
                <w:b/>
              </w:rPr>
              <w:id w:val="-71404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</w:tc>
      <w:tc>
        <w:tcPr>
          <w:tcW w:w="1843" w:type="dxa"/>
          <w:vAlign w:val="center"/>
        </w:tcPr>
        <w:p w:rsidR="00C535BE" w:rsidRPr="00537937" w:rsidRDefault="00C535BE" w:rsidP="00BD0C1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</w:rPr>
            <w:t xml:space="preserve">Prozess </w:t>
          </w:r>
          <w:sdt>
            <w:sdtPr>
              <w:rPr>
                <w:rFonts w:ascii="Calibri" w:eastAsia="Calibri" w:hAnsi="Calibri" w:cs="Times New Roman"/>
                <w:b/>
              </w:rPr>
              <w:id w:val="-155052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Calibri" w:eastAsia="Calibri" w:hAnsi="Calibri" w:cs="Times New Roman"/>
              <w:b/>
            </w:rPr>
            <w:t xml:space="preserve"> Nr.</w:t>
          </w:r>
        </w:p>
      </w:tc>
    </w:tr>
  </w:tbl>
  <w:p w:rsidR="00C535BE" w:rsidRDefault="00C535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008F"/>
    <w:multiLevelType w:val="hybridMultilevel"/>
    <w:tmpl w:val="6BF405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75562"/>
    <w:multiLevelType w:val="hybridMultilevel"/>
    <w:tmpl w:val="B31E2B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8"/>
    <w:rsid w:val="00036D8B"/>
    <w:rsid w:val="00046FC3"/>
    <w:rsid w:val="0007096F"/>
    <w:rsid w:val="001B7671"/>
    <w:rsid w:val="00254D08"/>
    <w:rsid w:val="00317F96"/>
    <w:rsid w:val="003C1898"/>
    <w:rsid w:val="00537937"/>
    <w:rsid w:val="006535C0"/>
    <w:rsid w:val="007229A6"/>
    <w:rsid w:val="00A152DC"/>
    <w:rsid w:val="00BC0ED0"/>
    <w:rsid w:val="00BE5ED6"/>
    <w:rsid w:val="00C535BE"/>
    <w:rsid w:val="00C951A8"/>
    <w:rsid w:val="00CE255F"/>
    <w:rsid w:val="00CF408C"/>
    <w:rsid w:val="00D432F6"/>
    <w:rsid w:val="00D67C80"/>
    <w:rsid w:val="00D95816"/>
    <w:rsid w:val="00DB371A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58380"/>
  <w15:docId w15:val="{34137079-1C5A-4C54-8C40-CE55104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6D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937"/>
  </w:style>
  <w:style w:type="paragraph" w:styleId="Fuzeile">
    <w:name w:val="footer"/>
    <w:basedOn w:val="Standard"/>
    <w:link w:val="FuzeileZchn"/>
    <w:uiPriority w:val="99"/>
    <w:unhideWhenUsed/>
    <w:rsid w:val="005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937"/>
  </w:style>
  <w:style w:type="table" w:customStyle="1" w:styleId="Tabellenraster1">
    <w:name w:val="Tabellenraster1"/>
    <w:basedOn w:val="NormaleTabelle"/>
    <w:next w:val="Tabellenraster"/>
    <w:uiPriority w:val="59"/>
    <w:rsid w:val="0053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53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C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36D8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036D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6D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6D8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6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_CBS\05_OES\99_Vorlagen\Vorlage-QM-Dokum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Vorlage-QM-Dokumente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2018-08-13T08:40:00Z</dcterms:created>
  <dcterms:modified xsi:type="dcterms:W3CDTF">2018-09-07T11:21:00Z</dcterms:modified>
</cp:coreProperties>
</file>